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77A5" w:rsidRDefault="00B077A5">
      <w:pPr>
        <w:pStyle w:val="normal0"/>
        <w:jc w:val="center"/>
      </w:pPr>
      <w:r>
        <w:rPr>
          <w:rFonts w:ascii="Raleway" w:hAnsi="Raleway" w:cs="Raleway"/>
          <w:sz w:val="60"/>
          <w:szCs w:val="60"/>
        </w:rPr>
        <w:t xml:space="preserve">KHS 3rd Graders </w:t>
      </w:r>
    </w:p>
    <w:p w:rsidR="00B077A5" w:rsidRDefault="00B077A5">
      <w:pPr>
        <w:pStyle w:val="normal0"/>
        <w:jc w:val="center"/>
      </w:pPr>
      <w:r>
        <w:rPr>
          <w:rFonts w:ascii="Raleway" w:hAnsi="Raleway" w:cs="Raleway"/>
          <w:sz w:val="60"/>
          <w:szCs w:val="60"/>
        </w:rPr>
        <w:t>Recommend…</w:t>
      </w:r>
    </w:p>
    <w:p w:rsidR="00B077A5" w:rsidRDefault="00B077A5">
      <w:pPr>
        <w:pStyle w:val="normal0"/>
        <w:jc w:val="center"/>
      </w:pPr>
      <w:r w:rsidRPr="00F11E0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1.jpg" o:spid="_x0000_i1025" type="#_x0000_t75" alt="File:Sun01.jpg" style="width:63pt;height:63.75pt;visibility:visible">
            <v:imagedata r:id="rId4" o:title=""/>
          </v:shape>
        </w:pic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Jedi Academy by Jeff Brown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City of Ember by Jeanne DuPrau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Mariano Rivera by Mariano Rivera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Whatever After (series) by Sarah Mlynowski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Lunch Lady (series) by Jarrett Krosoczka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Because of Winn Dixie by Kate DiCamillo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Diary of a Wimpy Kid (series) by Jeff Kinney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Smile (series) by Raina Telgemeier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Lemonade War (series) by Jacqueline Davies</w:t>
      </w:r>
    </w:p>
    <w:p w:rsidR="00B077A5" w:rsidRDefault="00B077A5">
      <w:pPr>
        <w:pStyle w:val="normal0"/>
        <w:spacing w:line="480" w:lineRule="auto"/>
        <w:jc w:val="center"/>
      </w:pPr>
      <w:r>
        <w:rPr>
          <w:rFonts w:ascii="Raleway" w:hAnsi="Raleway" w:cs="Raleway"/>
          <w:i/>
          <w:iCs/>
          <w:sz w:val="28"/>
          <w:szCs w:val="28"/>
        </w:rPr>
        <w:t>I Survived… (series) by Lauren Tarshis</w:t>
      </w:r>
    </w:p>
    <w:p w:rsidR="00B077A5" w:rsidRDefault="00B077A5">
      <w:pPr>
        <w:pStyle w:val="normal0"/>
        <w:spacing w:line="480" w:lineRule="auto"/>
      </w:pPr>
    </w:p>
    <w:sectPr w:rsidR="00B077A5" w:rsidSect="0026155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lewa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550"/>
    <w:rsid w:val="000B31D3"/>
    <w:rsid w:val="00261550"/>
    <w:rsid w:val="009C4E95"/>
    <w:rsid w:val="00A37E00"/>
    <w:rsid w:val="00B077A5"/>
    <w:rsid w:val="00F1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261550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61550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61550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61550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61550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61550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7AF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7AF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AF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7AF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7AF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7AFD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261550"/>
    <w:pPr>
      <w:spacing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261550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907AF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61550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907AFD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KHS 3rd Graders </dc:title>
  <dc:subject/>
  <dc:creator/>
  <cp:keywords/>
  <dc:description/>
  <cp:lastModifiedBy>WPS</cp:lastModifiedBy>
  <cp:revision>2</cp:revision>
  <dcterms:created xsi:type="dcterms:W3CDTF">2015-06-11T12:23:00Z</dcterms:created>
  <dcterms:modified xsi:type="dcterms:W3CDTF">2015-06-11T12:23:00Z</dcterms:modified>
</cp:coreProperties>
</file>